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EC" w:rsidRDefault="00B173EC" w:rsidP="005F7BB0">
      <w:pPr>
        <w:spacing w:after="240"/>
        <w:rPr>
          <w:rFonts w:ascii="Arial" w:hAnsi="Arial" w:cs="Arial"/>
        </w:rPr>
      </w:pPr>
    </w:p>
    <w:p w:rsidR="004650A3" w:rsidRDefault="004650A3" w:rsidP="005F7BB0">
      <w:pPr>
        <w:spacing w:after="240"/>
        <w:rPr>
          <w:rFonts w:ascii="Arial" w:hAnsi="Arial" w:cs="Arial"/>
        </w:rPr>
      </w:pPr>
    </w:p>
    <w:p w:rsidR="004650A3" w:rsidRDefault="004650A3" w:rsidP="005F7BB0">
      <w:pPr>
        <w:spacing w:after="240"/>
        <w:rPr>
          <w:rFonts w:ascii="Arial" w:hAnsi="Arial" w:cs="Arial"/>
        </w:rPr>
      </w:pPr>
    </w:p>
    <w:p w:rsidR="004650A3" w:rsidRDefault="00845342" w:rsidP="00845342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Datum</w:t>
      </w:r>
      <w:bookmarkStart w:id="0" w:name="_GoBack"/>
      <w:bookmarkEnd w:id="0"/>
    </w:p>
    <w:p w:rsidR="004650A3" w:rsidRDefault="004650A3" w:rsidP="005F7BB0">
      <w:pPr>
        <w:spacing w:after="240"/>
        <w:rPr>
          <w:rFonts w:ascii="Arial" w:hAnsi="Arial" w:cs="Arial"/>
        </w:rPr>
      </w:pPr>
    </w:p>
    <w:p w:rsidR="004650A3" w:rsidRDefault="004650A3" w:rsidP="005F7BB0">
      <w:pPr>
        <w:spacing w:after="240"/>
        <w:rPr>
          <w:rFonts w:ascii="Arial" w:hAnsi="Arial" w:cs="Arial"/>
        </w:rPr>
      </w:pPr>
    </w:p>
    <w:p w:rsidR="004650A3" w:rsidRDefault="00E45D73" w:rsidP="005F7BB0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Bestätigung gesundheitliche Eignung Sport-Handelsakademie</w:t>
      </w:r>
    </w:p>
    <w:p w:rsidR="004650A3" w:rsidRDefault="007905AA" w:rsidP="005F7B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650A3">
        <w:rPr>
          <w:rFonts w:ascii="Arial" w:hAnsi="Arial" w:cs="Arial"/>
        </w:rPr>
        <w:t>Sehr geehrte Damen und Herren,</w:t>
      </w:r>
      <w:r>
        <w:rPr>
          <w:rFonts w:ascii="Arial" w:hAnsi="Arial" w:cs="Arial"/>
        </w:rPr>
        <w:br/>
      </w:r>
    </w:p>
    <w:p w:rsidR="004650A3" w:rsidRDefault="00E45D73" w:rsidP="005F7B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bestätigen wir nach durchgeführter Untersuchung, dass Herr/Frau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wohnhaft in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="008A43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</w:t>
      </w:r>
      <w:r w:rsidR="008A4388">
        <w:rPr>
          <w:rFonts w:ascii="Arial" w:hAnsi="Arial" w:cs="Arial"/>
        </w:rPr>
        <w:t>gesundheitliche</w:t>
      </w:r>
      <w:r>
        <w:rPr>
          <w:rFonts w:ascii="Arial" w:hAnsi="Arial" w:cs="Arial"/>
        </w:rPr>
        <w:t xml:space="preserve"> Eignung zum Besuch der Sport-Handelsakademie aufweist.</w:t>
      </w:r>
    </w:p>
    <w:p w:rsidR="004650A3" w:rsidRDefault="004650A3" w:rsidP="005F7BB0">
      <w:pPr>
        <w:spacing w:after="240"/>
        <w:rPr>
          <w:rFonts w:ascii="Arial" w:hAnsi="Arial" w:cs="Arial"/>
        </w:rPr>
      </w:pPr>
    </w:p>
    <w:p w:rsidR="004650A3" w:rsidRDefault="004650A3" w:rsidP="005F7B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4650A3" w:rsidRDefault="004650A3" w:rsidP="005F7BB0">
      <w:pPr>
        <w:spacing w:after="240"/>
        <w:rPr>
          <w:rFonts w:ascii="Arial" w:hAnsi="Arial" w:cs="Arial"/>
        </w:rPr>
      </w:pPr>
    </w:p>
    <w:p w:rsidR="00E45D73" w:rsidRDefault="00E45D73" w:rsidP="005F7BB0">
      <w:pPr>
        <w:spacing w:after="240"/>
        <w:rPr>
          <w:rFonts w:ascii="Arial" w:hAnsi="Arial" w:cs="Arial"/>
        </w:rPr>
      </w:pPr>
    </w:p>
    <w:p w:rsidR="00E45D73" w:rsidRDefault="00E45D73" w:rsidP="005F7B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br/>
        <w:t>(</w:t>
      </w:r>
      <w:r w:rsidR="00F15BCA">
        <w:rPr>
          <w:rFonts w:ascii="Arial" w:hAnsi="Arial" w:cs="Arial"/>
        </w:rPr>
        <w:t>Name und Unterschrift Arzt</w:t>
      </w:r>
      <w:r>
        <w:rPr>
          <w:rFonts w:ascii="Arial" w:hAnsi="Arial" w:cs="Arial"/>
        </w:rPr>
        <w:t xml:space="preserve"> </w:t>
      </w:r>
      <w:r w:rsidR="00F15BCA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Stempel)</w:t>
      </w:r>
    </w:p>
    <w:sectPr w:rsidR="00E45D73" w:rsidSect="00B17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43" w:rsidRDefault="005C3B43" w:rsidP="00B173EC">
      <w:pPr>
        <w:spacing w:after="0" w:line="240" w:lineRule="auto"/>
      </w:pPr>
      <w:r>
        <w:separator/>
      </w:r>
    </w:p>
  </w:endnote>
  <w:endnote w:type="continuationSeparator" w:id="0">
    <w:p w:rsidR="005C3B43" w:rsidRDefault="005C3B43" w:rsidP="00B1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B4" w:rsidRDefault="00196C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B4" w:rsidRDefault="00196C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B4" w:rsidRDefault="00196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43" w:rsidRDefault="005C3B43" w:rsidP="00B173EC">
      <w:pPr>
        <w:spacing w:after="0" w:line="240" w:lineRule="auto"/>
      </w:pPr>
      <w:r>
        <w:separator/>
      </w:r>
    </w:p>
  </w:footnote>
  <w:footnote w:type="continuationSeparator" w:id="0">
    <w:p w:rsidR="005C3B43" w:rsidRDefault="005C3B43" w:rsidP="00B1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B4" w:rsidRDefault="00196C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3" w:rsidRDefault="005C3B43" w:rsidP="00196CB4">
    <w:pPr>
      <w:pStyle w:val="Kopfzeile"/>
    </w:pPr>
    <w:r>
      <w:t>(Bezeichnung der Arztpraxis)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B4" w:rsidRDefault="00196C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78"/>
    <w:rsid w:val="00196CB4"/>
    <w:rsid w:val="00305163"/>
    <w:rsid w:val="004650A3"/>
    <w:rsid w:val="00565E73"/>
    <w:rsid w:val="005C3B43"/>
    <w:rsid w:val="005F7BB0"/>
    <w:rsid w:val="007905AA"/>
    <w:rsid w:val="00845342"/>
    <w:rsid w:val="008A4388"/>
    <w:rsid w:val="0098117A"/>
    <w:rsid w:val="009F0078"/>
    <w:rsid w:val="00B173EC"/>
    <w:rsid w:val="00E45D73"/>
    <w:rsid w:val="00F1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EB23B"/>
  <w15:chartTrackingRefBased/>
  <w15:docId w15:val="{2120BC07-10D4-49E1-A25C-A37B8F66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3EC"/>
  </w:style>
  <w:style w:type="paragraph" w:styleId="Fuzeile">
    <w:name w:val="footer"/>
    <w:basedOn w:val="Standard"/>
    <w:link w:val="FuzeileZchn"/>
    <w:uiPriority w:val="99"/>
    <w:unhideWhenUsed/>
    <w:rsid w:val="00B1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er\Documents\Benutzerdefinierte%20Office-Vorlagen\Briefvorlage%20eco%20telfs%20Logo%20recht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836A25EAF2B49BA1449E80D198090" ma:contentTypeVersion="14" ma:contentTypeDescription="Create a new document." ma:contentTypeScope="" ma:versionID="68d2f66043c198f5430347ac0276c6bf">
  <xsd:schema xmlns:xsd="http://www.w3.org/2001/XMLSchema" xmlns:xs="http://www.w3.org/2001/XMLSchema" xmlns:p="http://schemas.microsoft.com/office/2006/metadata/properties" xmlns:ns3="27719c8b-eba1-4ddf-a44e-ac6b31ba0f80" xmlns:ns4="3a3011f9-df7d-4769-bc5d-1ece7789bc76" targetNamespace="http://schemas.microsoft.com/office/2006/metadata/properties" ma:root="true" ma:fieldsID="e24e5c1220aa89cc0a61d51c383875bc" ns3:_="" ns4:_="">
    <xsd:import namespace="27719c8b-eba1-4ddf-a44e-ac6b31ba0f80"/>
    <xsd:import namespace="3a3011f9-df7d-4769-bc5d-1ece7789b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9c8b-eba1-4ddf-a44e-ac6b31ba0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11f9-df7d-4769-bc5d-1ece7789b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3F73-B191-4231-99FE-8AD213EB9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D84EA-ABF4-4242-8F41-26E7899AC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19c8b-eba1-4ddf-a44e-ac6b31ba0f80"/>
    <ds:schemaRef ds:uri="3a3011f9-df7d-4769-bc5d-1ece7789b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C565D-4A2E-4153-BF8F-7FA6D80B307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7719c8b-eba1-4ddf-a44e-ac6b31ba0f80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3a3011f9-df7d-4769-bc5d-1ece7789bc76"/>
  </ds:schemaRefs>
</ds:datastoreItem>
</file>

<file path=customXml/itemProps4.xml><?xml version="1.0" encoding="utf-8"?>
<ds:datastoreItem xmlns:ds="http://schemas.openxmlformats.org/officeDocument/2006/customXml" ds:itemID="{C58A77D6-6028-4E7F-AD00-DA2DFE1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eco telfs Logo rechts.dotx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telfs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moser</cp:lastModifiedBy>
  <cp:revision>9</cp:revision>
  <cp:lastPrinted>2023-01-24T06:52:00Z</cp:lastPrinted>
  <dcterms:created xsi:type="dcterms:W3CDTF">2023-02-27T09:45:00Z</dcterms:created>
  <dcterms:modified xsi:type="dcterms:W3CDTF">2023-06-19T09:48:00Z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0x0101009E3836A25EAF2B49BA1449E80D198090</vt:lpwstr>
  </property>
</Properties>
</file>